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B58" w:rsidRPr="00A30105" w:rsidRDefault="00FE4B58" w:rsidP="00FE4B58">
      <w:pPr>
        <w:rPr>
          <w:rFonts w:ascii="TH Sarabun New" w:hAnsi="TH Sarabun New" w:cs="TH Sarabun New"/>
          <w:sz w:val="44"/>
          <w:szCs w:val="44"/>
          <w:cs/>
        </w:rPr>
      </w:pPr>
      <w:r w:rsidRPr="00A30105">
        <w:rPr>
          <w:rFonts w:ascii="TH Sarabun New" w:hAnsi="TH Sarabun New" w:cs="TH Sarabun New"/>
        </w:rPr>
        <w:t xml:space="preserve">   </w:t>
      </w:r>
      <w:r w:rsidR="002F3332">
        <w:rPr>
          <w:rFonts w:ascii="TH Sarabun New" w:hAnsi="TH Sarabun New" w:cs="TH Sarabun New"/>
          <w:noProof/>
        </w:rPr>
      </w:r>
      <w:r w:rsidR="00AA31E6">
        <w:rPr>
          <w:rFonts w:ascii="TH Sarabun New" w:hAnsi="TH Sarabun New" w:cs="TH Sarabun Ne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50.25pt;height:81pt;mso-position-horizontal-relative:char;mso-position-vertical-relative:line">
            <v:imagedata r:id="rId7" o:title=""/>
            <w10:anchorlock/>
          </v:shape>
        </w:pict>
      </w:r>
      <w:r w:rsidRPr="00A30105">
        <w:rPr>
          <w:rFonts w:ascii="TH Sarabun New" w:hAnsi="TH Sarabun New" w:cs="TH Sarabun New"/>
        </w:rPr>
        <w:t xml:space="preserve">      </w:t>
      </w:r>
      <w:bookmarkStart w:id="0" w:name="_GoBack"/>
      <w:bookmarkEnd w:id="0"/>
      <w:r w:rsidRPr="00A30105">
        <w:rPr>
          <w:rFonts w:ascii="TH Sarabun New" w:hAnsi="TH Sarabun New" w:cs="TH Sarabun New"/>
        </w:rPr>
        <w:t xml:space="preserve">                       </w:t>
      </w:r>
      <w:r w:rsidR="002F3332">
        <w:rPr>
          <w:rFonts w:ascii="TH Sarabun New" w:hAnsi="TH Sarabun New" w:cs="TH Sarabun New" w:hint="cs"/>
          <w:b/>
          <w:bCs/>
          <w:sz w:val="44"/>
          <w:szCs w:val="44"/>
          <w:cs/>
        </w:rPr>
        <w:t xml:space="preserve">     </w:t>
      </w:r>
      <w:r w:rsidR="000A16FE">
        <w:rPr>
          <w:rFonts w:ascii="TH Sarabun New" w:hAnsi="TH Sarabun New" w:cs="TH Sarabun New" w:hint="cs"/>
          <w:b/>
          <w:bCs/>
          <w:sz w:val="44"/>
          <w:szCs w:val="44"/>
          <w:cs/>
        </w:rPr>
        <w:t>บันทึก</w:t>
      </w:r>
      <w:r w:rsidR="00890CBA">
        <w:rPr>
          <w:rFonts w:ascii="TH Sarabun New" w:hAnsi="TH Sarabun New" w:cs="TH Sarabun New" w:hint="cs"/>
          <w:b/>
          <w:bCs/>
          <w:sz w:val="44"/>
          <w:szCs w:val="44"/>
          <w:cs/>
        </w:rPr>
        <w:t>ขออนุมัติ</w:t>
      </w:r>
    </w:p>
    <w:p w:rsidR="00FE4B58" w:rsidRPr="00A30105" w:rsidRDefault="00FE4B58" w:rsidP="00FE4B58">
      <w:pPr>
        <w:tabs>
          <w:tab w:val="right" w:pos="9180"/>
        </w:tabs>
        <w:rPr>
          <w:rFonts w:ascii="TH Sarabun New" w:hAnsi="TH Sarabun New" w:cs="TH Sarabun New"/>
          <w:cs/>
        </w:rPr>
      </w:pPr>
      <w:r w:rsidRPr="00A30105">
        <w:rPr>
          <w:rFonts w:ascii="TH Sarabun New" w:hAnsi="TH Sarabun New" w:cs="TH Sarabun New"/>
          <w:cs/>
        </w:rPr>
        <w:t>ส่วน</w:t>
      </w:r>
      <w:r w:rsidR="00096A51">
        <w:rPr>
          <w:rFonts w:ascii="TH Sarabun New" w:hAnsi="TH Sarabun New" w:cs="TH Sarabun New" w:hint="cs"/>
          <w:cs/>
        </w:rPr>
        <w:t>งาน</w:t>
      </w:r>
      <w:r w:rsidRPr="00A30105">
        <w:rPr>
          <w:rFonts w:ascii="TH Sarabun New" w:hAnsi="TH Sarabun New" w:cs="TH Sarabun New"/>
          <w:cs/>
        </w:rPr>
        <w:t xml:space="preserve">   </w:t>
      </w:r>
      <w:r w:rsidRPr="00A30105">
        <w:rPr>
          <w:rFonts w:ascii="TH Sarabun New" w:hAnsi="TH Sarabun New" w:cs="TH Sarabun New"/>
        </w:rPr>
        <w:t xml:space="preserve"> </w:t>
      </w:r>
      <w:r w:rsidRPr="00A30105">
        <w:rPr>
          <w:rFonts w:ascii="TH Sarabun New" w:hAnsi="TH Sarabun New" w:cs="TH Sarabun New"/>
          <w:cs/>
        </w:rPr>
        <w:t>สำนักงานอธิการบดี</w:t>
      </w:r>
      <w:r w:rsidRPr="00A30105">
        <w:rPr>
          <w:rFonts w:ascii="TH Sarabun New" w:hAnsi="TH Sarabun New" w:cs="TH Sarabun New"/>
        </w:rPr>
        <w:t xml:space="preserve"> </w:t>
      </w:r>
      <w:r w:rsidR="00A42B7E" w:rsidRPr="00A30105">
        <w:rPr>
          <w:rFonts w:ascii="TH Sarabun New" w:hAnsi="TH Sarabun New" w:cs="TH Sarabun New"/>
          <w:cs/>
        </w:rPr>
        <w:t>กองสื่อสารองค์</w:t>
      </w:r>
      <w:r w:rsidR="00CD439D">
        <w:rPr>
          <w:rFonts w:ascii="TH Sarabun New" w:hAnsi="TH Sarabun New" w:cs="TH Sarabun New"/>
          <w:cs/>
        </w:rPr>
        <w:t xml:space="preserve">    </w:t>
      </w:r>
      <w:r w:rsidR="00890CBA">
        <w:rPr>
          <w:rFonts w:ascii="TH Sarabun New" w:hAnsi="TH Sarabun New" w:cs="TH Sarabun New" w:hint="cs"/>
          <w:cs/>
        </w:rPr>
        <w:t xml:space="preserve"> </w:t>
      </w:r>
      <w:r w:rsidRPr="00A30105">
        <w:rPr>
          <w:rFonts w:ascii="TH Sarabun New" w:hAnsi="TH Sarabun New" w:cs="TH Sarabun New"/>
          <w:cs/>
        </w:rPr>
        <w:t xml:space="preserve"> </w:t>
      </w:r>
      <w:r w:rsidR="00096A51">
        <w:rPr>
          <w:rFonts w:ascii="TH Sarabun New" w:hAnsi="TH Sarabun New" w:cs="TH Sarabun New" w:hint="cs"/>
          <w:cs/>
        </w:rPr>
        <w:t xml:space="preserve">     </w:t>
      </w:r>
      <w:r w:rsidRPr="00A30105">
        <w:rPr>
          <w:rFonts w:ascii="TH Sarabun New" w:hAnsi="TH Sarabun New" w:cs="TH Sarabun New"/>
          <w:cs/>
        </w:rPr>
        <w:t xml:space="preserve">โทรศัพท์  </w:t>
      </w:r>
      <w:r w:rsidRPr="00A30105">
        <w:rPr>
          <w:rFonts w:ascii="TH Sarabun New" w:hAnsi="TH Sarabun New" w:cs="TH Sarabun New"/>
        </w:rPr>
        <w:t xml:space="preserve">  </w:t>
      </w:r>
      <w:r w:rsidR="00890CBA">
        <w:rPr>
          <w:rFonts w:ascii="TH Sarabun New" w:hAnsi="TH Sarabun New" w:cs="TH Sarabun New" w:hint="cs"/>
          <w:cs/>
        </w:rPr>
        <w:t xml:space="preserve">48768 </w:t>
      </w:r>
      <w:r w:rsidRPr="00A30105">
        <w:rPr>
          <w:rFonts w:ascii="TH Sarabun New" w:hAnsi="TH Sarabun New" w:cs="TH Sarabun New"/>
          <w:cs/>
        </w:rPr>
        <w:t xml:space="preserve"> 40147</w:t>
      </w:r>
      <w:r w:rsidRPr="00A30105">
        <w:rPr>
          <w:rFonts w:ascii="TH Sarabun New" w:hAnsi="TH Sarabun New" w:cs="TH Sarabun New"/>
        </w:rPr>
        <w:tab/>
      </w:r>
    </w:p>
    <w:p w:rsidR="00FE4B58" w:rsidRPr="00A30105" w:rsidRDefault="00FE4B58" w:rsidP="00FE4B58">
      <w:pPr>
        <w:pStyle w:val="Heading1"/>
        <w:rPr>
          <w:rFonts w:ascii="TH Sarabun New" w:hAnsi="TH Sarabun New" w:cs="TH Sarabun New" w:hint="cs"/>
          <w:cs/>
        </w:rPr>
      </w:pPr>
      <w:r w:rsidRPr="00A30105">
        <w:rPr>
          <w:rFonts w:ascii="TH Sarabun New" w:hAnsi="TH Sarabun New" w:cs="TH Sarabun New"/>
          <w:cs/>
        </w:rPr>
        <w:t xml:space="preserve">ที่  </w:t>
      </w:r>
      <w:r w:rsidR="00FE72C6">
        <w:rPr>
          <w:rFonts w:ascii="TH Sarabun New" w:hAnsi="TH Sarabun New" w:cs="TH Sarabun New" w:hint="cs"/>
          <w:cs/>
        </w:rPr>
        <w:t>อว</w:t>
      </w:r>
      <w:r w:rsidRPr="00A30105">
        <w:rPr>
          <w:rFonts w:ascii="TH Sarabun New" w:hAnsi="TH Sarabun New" w:cs="TH Sarabun New"/>
          <w:cs/>
        </w:rPr>
        <w:t xml:space="preserve"> </w:t>
      </w:r>
      <w:r w:rsidR="002F3332">
        <w:rPr>
          <w:rFonts w:ascii="TH Sarabun New" w:hAnsi="TH Sarabun New" w:cs="TH Sarabun New" w:hint="cs"/>
          <w:cs/>
        </w:rPr>
        <w:t xml:space="preserve">  66</w:t>
      </w:r>
      <w:r w:rsidR="00FE72C6">
        <w:rPr>
          <w:rFonts w:ascii="TH Sarabun New" w:hAnsi="TH Sarabun New" w:cs="TH Sarabun New" w:hint="cs"/>
          <w:cs/>
        </w:rPr>
        <w:t>0201.1.12</w:t>
      </w:r>
      <w:r w:rsidR="004A036A" w:rsidRPr="00A30105">
        <w:rPr>
          <w:rFonts w:ascii="TH Sarabun New" w:hAnsi="TH Sarabun New" w:cs="TH Sarabun New"/>
        </w:rPr>
        <w:t>/</w:t>
      </w:r>
      <w:r w:rsidRPr="00A30105">
        <w:rPr>
          <w:rFonts w:ascii="TH Sarabun New" w:hAnsi="TH Sarabun New" w:cs="TH Sarabun New"/>
        </w:rPr>
        <w:t xml:space="preserve"> </w:t>
      </w:r>
      <w:r w:rsidR="00D26233" w:rsidRPr="00A30105">
        <w:rPr>
          <w:rFonts w:ascii="TH Sarabun New" w:hAnsi="TH Sarabun New" w:cs="TH Sarabun New"/>
          <w:cs/>
        </w:rPr>
        <w:t xml:space="preserve"> </w:t>
      </w:r>
      <w:r w:rsidRPr="00A30105">
        <w:rPr>
          <w:rFonts w:ascii="TH Sarabun New" w:hAnsi="TH Sarabun New" w:cs="TH Sarabun New"/>
        </w:rPr>
        <w:t xml:space="preserve">      </w:t>
      </w:r>
      <w:r w:rsidRPr="00A30105">
        <w:rPr>
          <w:rFonts w:ascii="TH Sarabun New" w:hAnsi="TH Sarabun New" w:cs="TH Sarabun New"/>
          <w:cs/>
        </w:rPr>
        <w:t xml:space="preserve">           </w:t>
      </w:r>
      <w:r w:rsidR="006348D8" w:rsidRPr="00A30105">
        <w:rPr>
          <w:rFonts w:ascii="TH Sarabun New" w:hAnsi="TH Sarabun New" w:cs="TH Sarabun New"/>
          <w:cs/>
        </w:rPr>
        <w:t xml:space="preserve"> </w:t>
      </w:r>
      <w:r w:rsidRPr="00A30105">
        <w:rPr>
          <w:rFonts w:ascii="TH Sarabun New" w:hAnsi="TH Sarabun New" w:cs="TH Sarabun New"/>
          <w:cs/>
        </w:rPr>
        <w:t xml:space="preserve">      </w:t>
      </w:r>
      <w:r w:rsidR="00FE1658" w:rsidRPr="00A30105">
        <w:rPr>
          <w:rFonts w:ascii="TH Sarabun New" w:hAnsi="TH Sarabun New" w:cs="TH Sarabun New"/>
          <w:cs/>
        </w:rPr>
        <w:t xml:space="preserve">  </w:t>
      </w:r>
      <w:r w:rsidR="001930F4" w:rsidRPr="00A30105">
        <w:rPr>
          <w:rFonts w:ascii="TH Sarabun New" w:hAnsi="TH Sarabun New" w:cs="TH Sarabun New"/>
          <w:cs/>
        </w:rPr>
        <w:t xml:space="preserve"> </w:t>
      </w:r>
      <w:r w:rsidR="004941DA">
        <w:rPr>
          <w:rFonts w:ascii="TH Sarabun New" w:hAnsi="TH Sarabun New" w:cs="TH Sarabun New"/>
          <w:cs/>
        </w:rPr>
        <w:t xml:space="preserve"> </w:t>
      </w:r>
      <w:r w:rsidR="00807511">
        <w:rPr>
          <w:rFonts w:ascii="TH Sarabun New" w:hAnsi="TH Sarabun New" w:cs="TH Sarabun New" w:hint="cs"/>
          <w:cs/>
        </w:rPr>
        <w:t xml:space="preserve">  </w:t>
      </w:r>
      <w:r w:rsidR="004941DA">
        <w:rPr>
          <w:rFonts w:ascii="TH Sarabun New" w:hAnsi="TH Sarabun New" w:cs="TH Sarabun New"/>
          <w:cs/>
        </w:rPr>
        <w:t xml:space="preserve">    </w:t>
      </w:r>
      <w:r w:rsidR="00D26233" w:rsidRPr="00A30105">
        <w:rPr>
          <w:rFonts w:ascii="TH Sarabun New" w:hAnsi="TH Sarabun New" w:cs="TH Sarabun New"/>
          <w:cs/>
        </w:rPr>
        <w:t xml:space="preserve"> </w:t>
      </w:r>
      <w:r w:rsidR="002F3332">
        <w:rPr>
          <w:rFonts w:ascii="TH Sarabun New" w:hAnsi="TH Sarabun New" w:cs="TH Sarabun New" w:hint="cs"/>
          <w:cs/>
        </w:rPr>
        <w:t xml:space="preserve"> </w:t>
      </w:r>
      <w:r w:rsidR="00890CBA">
        <w:rPr>
          <w:rFonts w:ascii="TH Sarabun New" w:hAnsi="TH Sarabun New" w:cs="TH Sarabun New" w:hint="cs"/>
          <w:cs/>
        </w:rPr>
        <w:t xml:space="preserve"> </w:t>
      </w:r>
      <w:r w:rsidR="00E9209A">
        <w:rPr>
          <w:rFonts w:ascii="TH Sarabun New" w:hAnsi="TH Sarabun New" w:cs="TH Sarabun New" w:hint="cs"/>
          <w:cs/>
        </w:rPr>
        <w:t xml:space="preserve"> </w:t>
      </w:r>
      <w:r w:rsidRPr="00A30105">
        <w:rPr>
          <w:rFonts w:ascii="TH Sarabun New" w:hAnsi="TH Sarabun New" w:cs="TH Sarabun New"/>
          <w:cs/>
        </w:rPr>
        <w:t xml:space="preserve">วันที่ </w:t>
      </w:r>
      <w:r w:rsidR="004625A9">
        <w:rPr>
          <w:rFonts w:ascii="TH Sarabun New" w:hAnsi="TH Sarabun New" w:cs="TH Sarabun New" w:hint="cs"/>
          <w:cs/>
        </w:rPr>
        <w:t xml:space="preserve"> </w:t>
      </w:r>
      <w:r w:rsidR="00BD717E">
        <w:rPr>
          <w:rFonts w:ascii="TH Sarabun New" w:hAnsi="TH Sarabun New" w:cs="TH Sarabun New" w:hint="cs"/>
          <w:cs/>
        </w:rPr>
        <w:t xml:space="preserve"> </w:t>
      </w:r>
      <w:r w:rsidR="005933F4">
        <w:rPr>
          <w:rFonts w:ascii="TH Sarabun New" w:hAnsi="TH Sarabun New" w:cs="TH Sarabun New" w:hint="cs"/>
          <w:cs/>
        </w:rPr>
        <w:t xml:space="preserve">   </w:t>
      </w:r>
      <w:r w:rsidR="00890CBA">
        <w:rPr>
          <w:rFonts w:ascii="TH Sarabun New" w:hAnsi="TH Sarabun New" w:cs="TH Sarabun New" w:hint="cs"/>
          <w:cs/>
        </w:rPr>
        <w:t xml:space="preserve"> </w:t>
      </w:r>
    </w:p>
    <w:p w:rsidR="00A3771C" w:rsidRDefault="00090B28" w:rsidP="00890CBA">
      <w:pPr>
        <w:rPr>
          <w:rFonts w:ascii="TH Sarabun New" w:hAnsi="TH Sarabun New" w:cs="TH Sarabun New" w:hint="cs"/>
          <w:cs/>
        </w:rPr>
      </w:pPr>
      <w:r>
        <w:rPr>
          <w:rFonts w:ascii="TH Sarabun New" w:hAnsi="TH Sarabun New" w:cs="TH Sarabun New"/>
          <w:noProof/>
        </w:rPr>
        <w:pict>
          <v:rect id="_x0000_s1028" style="position:absolute;margin-left:88.85pt;margin-top:4.65pt;width:11.25pt;height:9.75pt;z-index:2"/>
        </w:pict>
      </w:r>
      <w:r w:rsidR="00BE01E1">
        <w:rPr>
          <w:rFonts w:ascii="TH Sarabun New" w:hAnsi="TH Sarabun New" w:cs="TH Sarabun New"/>
          <w:b/>
          <w:bCs/>
          <w:noProof/>
        </w:rPr>
        <w:pict>
          <v:rect id="_x0000_s1030" style="position:absolute;margin-left:227.6pt;margin-top:4.65pt;width:11.25pt;height:9.75pt;z-index:4"/>
        </w:pict>
      </w:r>
      <w:r w:rsidR="00BE01E1">
        <w:rPr>
          <w:rFonts w:ascii="TH Sarabun New" w:hAnsi="TH Sarabun New" w:cs="TH Sarabun New"/>
          <w:noProof/>
        </w:rPr>
        <w:pict>
          <v:rect id="_x0000_s1029" style="position:absolute;margin-left:168.35pt;margin-top:4.65pt;width:11.25pt;height:9.75pt;z-index:3"/>
        </w:pict>
      </w:r>
      <w:r w:rsidR="00A34FA2">
        <w:rPr>
          <w:rFonts w:ascii="TH Sarabun New" w:hAnsi="TH Sarabun New" w:cs="TH Sarabun New"/>
          <w:noProof/>
        </w:rPr>
        <w:pict>
          <v:rect id="_x0000_s1031" style="position:absolute;margin-left:284.6pt;margin-top:4.65pt;width:11.25pt;height:9.75pt;z-index:5"/>
        </w:pict>
      </w:r>
      <w:r w:rsidR="00FE4B58" w:rsidRPr="00A30105">
        <w:rPr>
          <w:rFonts w:ascii="TH Sarabun New" w:hAnsi="TH Sarabun New" w:cs="TH Sarabun New"/>
          <w:cs/>
        </w:rPr>
        <w:t>เรื่อง</w:t>
      </w:r>
      <w:r w:rsidR="00FE4B58" w:rsidRPr="00A30105">
        <w:rPr>
          <w:rFonts w:ascii="TH Sarabun New" w:hAnsi="TH Sarabun New" w:cs="TH Sarabun New"/>
          <w:cs/>
        </w:rPr>
        <w:tab/>
      </w:r>
      <w:r w:rsidR="00890CBA">
        <w:rPr>
          <w:rFonts w:ascii="TH Sarabun New" w:hAnsi="TH Sarabun New" w:cs="TH Sarabun New" w:hint="cs"/>
          <w:cs/>
        </w:rPr>
        <w:t xml:space="preserve">ขออนุมัติ  </w:t>
      </w:r>
      <w:r w:rsidR="005D790E" w:rsidRPr="005D790E">
        <w:rPr>
          <w:rFonts w:ascii="TH Sarabun New" w:hAnsi="TH Sarabun New" w:cs="TH Sarabun New"/>
        </w:rPr>
        <w:t xml:space="preserve"> </w:t>
      </w:r>
      <w:r w:rsidR="00890CBA">
        <w:rPr>
          <w:rFonts w:ascii="TH Sarabun New" w:hAnsi="TH Sarabun New" w:cs="TH Sarabun New"/>
        </w:rPr>
        <w:t xml:space="preserve">     </w:t>
      </w:r>
      <w:r w:rsidR="00874667">
        <w:rPr>
          <w:rFonts w:ascii="TH Sarabun New" w:hAnsi="TH Sarabun New" w:cs="TH Sarabun New"/>
        </w:rPr>
        <w:t xml:space="preserve"> </w:t>
      </w:r>
      <w:r w:rsidR="00890CBA">
        <w:rPr>
          <w:rFonts w:ascii="TH Sarabun New" w:hAnsi="TH Sarabun New" w:cs="TH Sarabun New" w:hint="cs"/>
          <w:cs/>
        </w:rPr>
        <w:t xml:space="preserve">งบประมาณ      </w:t>
      </w:r>
      <w:r w:rsidR="00874667">
        <w:rPr>
          <w:rFonts w:ascii="TH Sarabun New" w:hAnsi="TH Sarabun New" w:cs="TH Sarabun New" w:hint="cs"/>
          <w:cs/>
        </w:rPr>
        <w:t xml:space="preserve"> </w:t>
      </w:r>
      <w:r w:rsidR="00890CBA">
        <w:rPr>
          <w:rFonts w:ascii="TH Sarabun New" w:hAnsi="TH Sarabun New" w:cs="TH Sarabun New" w:hint="cs"/>
          <w:cs/>
        </w:rPr>
        <w:t xml:space="preserve"> </w:t>
      </w:r>
      <w:r w:rsidR="00874667">
        <w:rPr>
          <w:rFonts w:ascii="TH Sarabun New" w:hAnsi="TH Sarabun New" w:cs="TH Sarabun New" w:hint="cs"/>
          <w:cs/>
        </w:rPr>
        <w:t xml:space="preserve"> </w:t>
      </w:r>
      <w:r w:rsidR="00890CBA">
        <w:rPr>
          <w:rFonts w:ascii="TH Sarabun New" w:hAnsi="TH Sarabun New" w:cs="TH Sarabun New" w:hint="cs"/>
          <w:cs/>
        </w:rPr>
        <w:t xml:space="preserve">จัดซื้อ   </w:t>
      </w:r>
      <w:r>
        <w:rPr>
          <w:rFonts w:ascii="TH Sarabun New" w:hAnsi="TH Sarabun New" w:cs="TH Sarabun New" w:hint="cs"/>
          <w:cs/>
        </w:rPr>
        <w:t xml:space="preserve"> </w:t>
      </w:r>
      <w:r w:rsidR="00890CBA">
        <w:rPr>
          <w:rFonts w:ascii="TH Sarabun New" w:hAnsi="TH Sarabun New" w:cs="TH Sarabun New" w:hint="cs"/>
          <w:cs/>
        </w:rPr>
        <w:t xml:space="preserve">     </w:t>
      </w:r>
      <w:r w:rsidR="00874667">
        <w:rPr>
          <w:rFonts w:ascii="TH Sarabun New" w:hAnsi="TH Sarabun New" w:cs="TH Sarabun New" w:hint="cs"/>
          <w:cs/>
        </w:rPr>
        <w:t xml:space="preserve"> </w:t>
      </w:r>
      <w:r w:rsidR="00890CBA">
        <w:rPr>
          <w:rFonts w:ascii="TH Sarabun New" w:hAnsi="TH Sarabun New" w:cs="TH Sarabun New" w:hint="cs"/>
          <w:cs/>
        </w:rPr>
        <w:t xml:space="preserve">ซ่อม       </w:t>
      </w:r>
      <w:r w:rsidR="00874667">
        <w:rPr>
          <w:rFonts w:ascii="TH Sarabun New" w:hAnsi="TH Sarabun New" w:cs="TH Sarabun New" w:hint="cs"/>
          <w:cs/>
        </w:rPr>
        <w:t xml:space="preserve">  </w:t>
      </w:r>
      <w:r w:rsidR="00890CBA"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 </w:t>
      </w:r>
      <w:r w:rsidR="00890CBA">
        <w:rPr>
          <w:rFonts w:ascii="TH Sarabun New" w:hAnsi="TH Sarabun New" w:cs="TH Sarabun New" w:hint="cs"/>
          <w:cs/>
        </w:rPr>
        <w:t xml:space="preserve">เดินทางไปราชการ       </w:t>
      </w:r>
    </w:p>
    <w:p w:rsidR="00FE4B58" w:rsidRPr="00A30105" w:rsidRDefault="00FE4B58" w:rsidP="00FE4B58">
      <w:pPr>
        <w:pStyle w:val="Heading3"/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</w:pPr>
      <w:r w:rsidRPr="00A30105">
        <w:rPr>
          <w:rFonts w:ascii="TH Sarabun New" w:hAnsi="TH Sarabun New" w:cs="TH Sarabun New"/>
          <w:b w:val="0"/>
          <w:bCs w:val="0"/>
          <w:sz w:val="32"/>
          <w:szCs w:val="32"/>
          <w:cs/>
        </w:rPr>
        <w:t xml:space="preserve">เรียน  </w:t>
      </w:r>
      <w:r w:rsidRPr="00A30105">
        <w:rPr>
          <w:rFonts w:ascii="TH Sarabun New" w:hAnsi="TH Sarabun New" w:cs="TH Sarabun New"/>
          <w:b w:val="0"/>
          <w:bCs w:val="0"/>
          <w:sz w:val="32"/>
          <w:szCs w:val="32"/>
        </w:rPr>
        <w:tab/>
      </w:r>
      <w:r w:rsidR="00CD014A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ผู้อำนวยการกองสื่อสารองค์กร</w:t>
      </w:r>
      <w:r w:rsidR="00D231A8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 xml:space="preserve"> ผ่านหัวหน้างาน</w:t>
      </w:r>
      <w:r w:rsidR="00090B28">
        <w:rPr>
          <w:rFonts w:ascii="TH Sarabun New" w:hAnsi="TH Sarabun New" w:cs="TH Sarabun New" w:hint="cs"/>
          <w:b w:val="0"/>
          <w:bCs w:val="0"/>
          <w:sz w:val="32"/>
          <w:szCs w:val="32"/>
          <w:cs/>
        </w:rPr>
        <w:t>.....................</w:t>
      </w:r>
    </w:p>
    <w:p w:rsidR="00FE4B58" w:rsidRDefault="00FE4B58" w:rsidP="00FE4B58">
      <w:pPr>
        <w:rPr>
          <w:rFonts w:ascii="TH Sarabun New" w:hAnsi="TH Sarabun New" w:cs="TH Sarabun New" w:hint="cs"/>
          <w:sz w:val="10"/>
          <w:szCs w:val="10"/>
        </w:rPr>
      </w:pPr>
    </w:p>
    <w:p w:rsidR="00874667" w:rsidRDefault="004565B6" w:rsidP="00A34FA2">
      <w:pPr>
        <w:ind w:firstLine="720"/>
        <w:jc w:val="thaiDistribute"/>
        <w:rPr>
          <w:rFonts w:ascii="TH Sarabun New" w:hAnsi="TH Sarabun New" w:cs="TH Sarabun New"/>
        </w:rPr>
      </w:pPr>
      <w:r>
        <w:rPr>
          <w:rFonts w:ascii="TH Sarabun New" w:eastAsia="Cordia New" w:hAnsi="TH Sarabun New" w:cs="TH Sarabun New" w:hint="cs"/>
          <w:cs/>
        </w:rPr>
        <w:t>ตามที่ได้รับมอบหมายให้ดำเนินการ</w:t>
      </w:r>
      <w:r w:rsidR="00874667">
        <w:rPr>
          <w:rFonts w:ascii="TH Sarabun New" w:hAnsi="TH Sarabun New" w:cs="TH Sarabun New"/>
        </w:rPr>
        <w:t>………………………………………………………………………………………………….</w:t>
      </w:r>
    </w:p>
    <w:p w:rsidR="007B08AF" w:rsidRPr="004565B6" w:rsidRDefault="00874667" w:rsidP="00A34FA2">
      <w:pPr>
        <w:jc w:val="thaiDistribute"/>
        <w:rPr>
          <w:rFonts w:ascii="TH Sarabun New" w:hAnsi="TH Sarabun New" w:cs="TH Sarabun New" w:hint="cs"/>
          <w:cs/>
        </w:rPr>
      </w:pPr>
      <w:r>
        <w:rPr>
          <w:rFonts w:ascii="TH Sarabun New" w:hAnsi="TH Sarabun New" w:cs="TH Sarabun New" w:hint="cs"/>
          <w:cs/>
        </w:rPr>
        <w:t>....................................................................................................................................................................................</w:t>
      </w:r>
      <w:r w:rsidR="004565B6">
        <w:rPr>
          <w:rFonts w:ascii="TH Sarabun New" w:hAnsi="TH Sarabun New" w:cs="TH Sarabun New" w:hint="cs"/>
          <w:cs/>
        </w:rPr>
        <w:t>ในวันที่...................................................เวลา.......................... ณ</w:t>
      </w:r>
      <w:r w:rsidR="00101CAA">
        <w:rPr>
          <w:rFonts w:ascii="TH Sarabun New" w:hAnsi="TH Sarabun New" w:cs="TH Sarabun New" w:hint="cs"/>
          <w:cs/>
        </w:rPr>
        <w:t xml:space="preserve"> </w:t>
      </w:r>
      <w:r w:rsidR="004565B6">
        <w:rPr>
          <w:rFonts w:ascii="TH Sarabun New" w:hAnsi="TH Sarabun New" w:cs="TH Sarabun New" w:hint="cs"/>
          <w:cs/>
        </w:rPr>
        <w:t>...</w:t>
      </w:r>
      <w:r w:rsidR="00096A51">
        <w:rPr>
          <w:rFonts w:ascii="TH Sarabun New" w:hAnsi="TH Sarabun New" w:cs="TH Sarabun New" w:hint="cs"/>
          <w:cs/>
        </w:rPr>
        <w:t>.......................</w:t>
      </w:r>
      <w:r w:rsidR="004565B6">
        <w:rPr>
          <w:rFonts w:ascii="TH Sarabun New" w:hAnsi="TH Sarabun New" w:cs="TH Sarabun New" w:hint="cs"/>
          <w:cs/>
        </w:rPr>
        <w:t>............................................. นั้น</w:t>
      </w:r>
    </w:p>
    <w:p w:rsidR="00AF170B" w:rsidRDefault="00DE1F7F" w:rsidP="002C5FBE">
      <w:pPr>
        <w:ind w:right="-1" w:firstLine="709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 w:rsidR="007B08AF">
        <w:rPr>
          <w:rFonts w:ascii="TH Sarabun New" w:hAnsi="TH Sarabun New" w:cs="TH Sarabun New" w:hint="cs"/>
          <w:cs/>
        </w:rPr>
        <w:t xml:space="preserve">ในการนี้ </w:t>
      </w:r>
      <w:r w:rsidR="00521FE2">
        <w:rPr>
          <w:rFonts w:ascii="TH Sarabun New" w:hAnsi="TH Sarabun New" w:cs="TH Sarabun New" w:hint="cs"/>
          <w:cs/>
        </w:rPr>
        <w:t>เพื่อการด</w:t>
      </w:r>
      <w:r w:rsidR="00101CAA">
        <w:rPr>
          <w:rFonts w:ascii="TH Sarabun New" w:hAnsi="TH Sarabun New" w:cs="TH Sarabun New" w:hint="cs"/>
          <w:cs/>
        </w:rPr>
        <w:t>ำเนินงานเป็นไปด้วยความเรียบร้อย จึงขออนุมัติ</w:t>
      </w:r>
    </w:p>
    <w:p w:rsidR="00101CAA" w:rsidRDefault="00101CAA" w:rsidP="002C5FBE">
      <w:pPr>
        <w:ind w:right="-1" w:firstLine="709"/>
        <w:jc w:val="thaiDistribute"/>
        <w:rPr>
          <w:rFonts w:ascii="TH Sarabun New" w:hAnsi="TH Sarabun New" w:cs="TH Sarabun New" w:hint="cs"/>
        </w:rPr>
      </w:pPr>
      <w:r>
        <w:rPr>
          <w:rFonts w:ascii="TH Sarabun New" w:hAnsi="TH Sarabun New" w:cs="TH Sarabun New"/>
          <w:b/>
          <w:bCs/>
          <w:noProof/>
        </w:rPr>
        <w:pict>
          <v:rect id="_x0000_s1032" style="position:absolute;left:0;text-align:left;margin-left:41.6pt;margin-top:5.35pt;width:11.25pt;height:9.75pt;z-index:6"/>
        </w:pict>
      </w:r>
      <w:r>
        <w:rPr>
          <w:rFonts w:ascii="TH Sarabun New" w:hAnsi="TH Sarabun New" w:cs="TH Sarabun New" w:hint="cs"/>
          <w:cs/>
        </w:rPr>
        <w:t xml:space="preserve">        งบประมาณค่า.....................................................................เป็นเงินจำนวน...............................บาท</w:t>
      </w:r>
    </w:p>
    <w:p w:rsidR="00D931CC" w:rsidRDefault="00101CAA" w:rsidP="002C5FBE">
      <w:pPr>
        <w:ind w:right="-1" w:firstLine="709"/>
        <w:jc w:val="thaiDistribute"/>
        <w:rPr>
          <w:rFonts w:ascii="TH Sarabun New" w:hAnsi="TH Sarabun New" w:cs="TH Sarabun New" w:hint="cs"/>
        </w:rPr>
      </w:pPr>
      <w:r>
        <w:rPr>
          <w:rFonts w:ascii="TH Sarabun New" w:hAnsi="TH Sarabun New" w:cs="TH Sarabun New" w:hint="cs"/>
          <w:noProof/>
        </w:rPr>
        <w:pict>
          <v:rect id="_x0000_s1033" style="position:absolute;left:0;text-align:left;margin-left:41.6pt;margin-top:4.3pt;width:11.25pt;height:9.75pt;z-index:7"/>
        </w:pict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      </w:t>
      </w:r>
      <w:r w:rsidRPr="00101CAA">
        <w:rPr>
          <w:rFonts w:ascii="TH Sarabun New" w:hAnsi="TH Sarabun New" w:cs="TH Sarabun New"/>
          <w:cs/>
        </w:rPr>
        <w:t>งบประมาณค่า</w:t>
      </w:r>
      <w:r>
        <w:rPr>
          <w:rFonts w:ascii="TH Sarabun New" w:hAnsi="TH Sarabun New" w:cs="TH Sarabun New" w:hint="cs"/>
          <w:cs/>
        </w:rPr>
        <w:t>ซ่อม</w:t>
      </w:r>
      <w:r w:rsidRPr="00101CAA">
        <w:rPr>
          <w:rFonts w:ascii="TH Sarabun New" w:hAnsi="TH Sarabun New" w:cs="TH Sarabun New"/>
          <w:cs/>
        </w:rPr>
        <w:t>..............................................................เป็นเงินจำนวน...............................บาท</w:t>
      </w:r>
    </w:p>
    <w:p w:rsidR="00101CAA" w:rsidRDefault="00D931CC" w:rsidP="002C5FBE">
      <w:pPr>
        <w:ind w:right="-1" w:firstLine="709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noProof/>
        </w:rPr>
        <w:pict>
          <v:rect id="_x0000_s1035" style="position:absolute;left:0;text-align:left;margin-left:41.6pt;margin-top:4.75pt;width:11.25pt;height:9.75pt;z-index:9"/>
        </w:pict>
      </w:r>
      <w:r w:rsidR="00101CAA"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       ขออนุมัติจัดซื้อ/จัดจ้าง</w:t>
      </w:r>
      <w:r>
        <w:rPr>
          <w:rFonts w:ascii="TH Sarabun New" w:hAnsi="TH Sarabun New" w:cs="TH Sarabun New"/>
        </w:rPr>
        <w:t xml:space="preserve"> …………………………………………………………………………</w:t>
      </w:r>
      <w:r w:rsidR="00A34FA2">
        <w:rPr>
          <w:rFonts w:ascii="TH Sarabun New" w:hAnsi="TH Sarabun New" w:cs="TH Sarabun New"/>
        </w:rPr>
        <w:t>……..</w:t>
      </w:r>
      <w:r>
        <w:rPr>
          <w:rFonts w:ascii="TH Sarabun New" w:hAnsi="TH Sarabun New" w:cs="TH Sarabun New"/>
        </w:rPr>
        <w:t>………………….….</w:t>
      </w:r>
    </w:p>
    <w:p w:rsidR="00D931CC" w:rsidRDefault="00101CAA" w:rsidP="00D931CC">
      <w:pPr>
        <w:ind w:right="-1" w:firstLine="709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noProof/>
        </w:rPr>
        <w:pict>
          <v:rect id="_x0000_s1034" style="position:absolute;left:0;text-align:left;margin-left:41.6pt;margin-top:4pt;width:11.25pt;height:9.75pt;z-index:8"/>
        </w:pict>
      </w:r>
      <w:r>
        <w:rPr>
          <w:rFonts w:ascii="TH Sarabun New" w:hAnsi="TH Sarabun New" w:cs="TH Sarabun New"/>
        </w:rPr>
        <w:t xml:space="preserve">        </w:t>
      </w:r>
      <w:r>
        <w:rPr>
          <w:rFonts w:ascii="TH Sarabun New" w:hAnsi="TH Sarabun New" w:cs="TH Sarabun New" w:hint="cs"/>
          <w:cs/>
        </w:rPr>
        <w:t>ขออนุมัติเดินทางไปราชการ</w:t>
      </w:r>
      <w:r w:rsidR="000773F6">
        <w:rPr>
          <w:rFonts w:ascii="TH Sarabun New" w:hAnsi="TH Sarabun New" w:cs="TH Sarabun New" w:hint="cs"/>
          <w:cs/>
        </w:rPr>
        <w:t>/ยืมเงินทดรองจ่าย</w:t>
      </w:r>
      <w:r>
        <w:rPr>
          <w:rFonts w:ascii="TH Sarabun New" w:hAnsi="TH Sarabun New" w:cs="TH Sarabun New" w:hint="cs"/>
          <w:cs/>
        </w:rPr>
        <w:t xml:space="preserve"> วันที่....</w:t>
      </w:r>
      <w:r w:rsidR="000773F6">
        <w:rPr>
          <w:rFonts w:ascii="TH Sarabun New" w:hAnsi="TH Sarabun New" w:cs="TH Sarabun New" w:hint="cs"/>
          <w:cs/>
        </w:rPr>
        <w:t>.....</w:t>
      </w:r>
      <w:r>
        <w:rPr>
          <w:rFonts w:ascii="TH Sarabun New" w:hAnsi="TH Sarabun New" w:cs="TH Sarabun New" w:hint="cs"/>
          <w:cs/>
        </w:rPr>
        <w:t>..</w:t>
      </w:r>
      <w:r w:rsidR="000773F6">
        <w:rPr>
          <w:rFonts w:ascii="TH Sarabun New" w:hAnsi="TH Sarabun New" w:cs="TH Sarabun New" w:hint="cs"/>
          <w:cs/>
        </w:rPr>
        <w:t>....</w:t>
      </w:r>
      <w:r>
        <w:rPr>
          <w:rFonts w:ascii="TH Sarabun New" w:hAnsi="TH Sarabun New" w:cs="TH Sarabun New" w:hint="cs"/>
          <w:cs/>
        </w:rPr>
        <w:t>.....</w:t>
      </w:r>
      <w:r w:rsidR="00A34FA2">
        <w:rPr>
          <w:rFonts w:ascii="TH Sarabun New" w:hAnsi="TH Sarabun New" w:cs="TH Sarabun New" w:hint="cs"/>
          <w:cs/>
        </w:rPr>
        <w:t>....</w:t>
      </w:r>
      <w:r>
        <w:rPr>
          <w:rFonts w:ascii="TH Sarabun New" w:hAnsi="TH Sarabun New" w:cs="TH Sarabun New" w:hint="cs"/>
          <w:cs/>
        </w:rPr>
        <w:t>.....ถึงวันที่.......</w:t>
      </w:r>
      <w:r w:rsidR="000773F6">
        <w:rPr>
          <w:rFonts w:ascii="TH Sarabun New" w:hAnsi="TH Sarabun New" w:cs="TH Sarabun New" w:hint="cs"/>
          <w:cs/>
        </w:rPr>
        <w:t>........................</w:t>
      </w:r>
    </w:p>
    <w:p w:rsidR="00D931CC" w:rsidRDefault="003E1C42" w:rsidP="00D931CC">
      <w:pPr>
        <w:ind w:right="-1"/>
        <w:jc w:val="thaiDistribute"/>
        <w:rPr>
          <w:rFonts w:ascii="TH Sarabun New" w:hAnsi="TH Sarabun New" w:cs="TH Sarabun New" w:hint="cs"/>
        </w:rPr>
      </w:pPr>
      <w:r>
        <w:rPr>
          <w:rFonts w:ascii="TH Sarabun New" w:hAnsi="TH Sarabun New" w:cs="TH Sarabun New" w:hint="cs"/>
          <w:noProof/>
        </w:rPr>
        <w:pict>
          <v:rect id="_x0000_s1039" style="position:absolute;left:0;text-align:left;margin-left:169.1pt;margin-top:4.5pt;width:11.25pt;height:9.75pt;z-index:13"/>
        </w:pict>
      </w:r>
      <w:r w:rsidR="00D931CC">
        <w:rPr>
          <w:rFonts w:ascii="TH Sarabun New" w:hAnsi="TH Sarabun New" w:cs="TH Sarabun New" w:hint="cs"/>
          <w:noProof/>
        </w:rPr>
        <w:pict>
          <v:rect id="_x0000_s1040" style="position:absolute;left:0;text-align:left;margin-left:295.85pt;margin-top:4.5pt;width:11.25pt;height:9.75pt;z-index:14"/>
        </w:pict>
      </w:r>
      <w:r w:rsidR="00D931CC">
        <w:rPr>
          <w:rFonts w:ascii="TH Sarabun New" w:hAnsi="TH Sarabun New" w:cs="TH Sarabun New" w:hint="cs"/>
          <w:noProof/>
        </w:rPr>
        <w:pict>
          <v:rect id="_x0000_s1036" style="position:absolute;left:0;text-align:left;margin-left:61.1pt;margin-top:5.25pt;width:11.25pt;height:9.75pt;z-index:10"/>
        </w:pict>
      </w:r>
      <w:r w:rsidR="00D931CC">
        <w:rPr>
          <w:rFonts w:ascii="TH Sarabun New" w:hAnsi="TH Sarabun New" w:cs="TH Sarabun New" w:hint="cs"/>
          <w:cs/>
        </w:rPr>
        <w:t xml:space="preserve"> เดินทางโดย       </w:t>
      </w:r>
      <w:r>
        <w:rPr>
          <w:rFonts w:ascii="TH Sarabun New" w:hAnsi="TH Sarabun New" w:cs="TH Sarabun New" w:hint="cs"/>
          <w:cs/>
        </w:rPr>
        <w:t xml:space="preserve">  </w:t>
      </w:r>
      <w:r w:rsidR="00D931CC">
        <w:rPr>
          <w:rFonts w:ascii="TH Sarabun New" w:hAnsi="TH Sarabun New" w:cs="TH Sarabun New" w:hint="cs"/>
          <w:cs/>
        </w:rPr>
        <w:t xml:space="preserve">เครื่องบิน                </w:t>
      </w:r>
      <w:r w:rsidR="006A52FB">
        <w:rPr>
          <w:rFonts w:ascii="TH Sarabun New" w:hAnsi="TH Sarabun New" w:cs="TH Sarabun New" w:hint="cs"/>
          <w:cs/>
        </w:rPr>
        <w:t xml:space="preserve">  </w:t>
      </w:r>
      <w:r w:rsidR="00D931CC">
        <w:rPr>
          <w:rFonts w:ascii="TH Sarabun New" w:hAnsi="TH Sarabun New" w:cs="TH Sarabun New" w:hint="cs"/>
          <w:cs/>
        </w:rPr>
        <w:t xml:space="preserve"> รถยนต์ทางราชการ         </w:t>
      </w:r>
      <w:r w:rsidR="006A52FB">
        <w:rPr>
          <w:rFonts w:ascii="TH Sarabun New" w:hAnsi="TH Sarabun New" w:cs="TH Sarabun New" w:hint="cs"/>
          <w:cs/>
        </w:rPr>
        <w:t xml:space="preserve">     </w:t>
      </w:r>
      <w:r w:rsidR="00D931CC">
        <w:rPr>
          <w:rFonts w:ascii="TH Sarabun New" w:hAnsi="TH Sarabun New" w:cs="TH Sarabun New" w:hint="cs"/>
          <w:cs/>
        </w:rPr>
        <w:t xml:space="preserve"> รถยนต์ส่วนตัว     </w:t>
      </w:r>
    </w:p>
    <w:p w:rsidR="00D931CC" w:rsidRDefault="003E1C42" w:rsidP="00D931CC">
      <w:pPr>
        <w:ind w:right="-1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noProof/>
        </w:rPr>
        <w:pict>
          <v:rect id="_x0000_s1037" style="position:absolute;left:0;text-align:left;margin-left:169.1pt;margin-top:4.2pt;width:11.25pt;height:9.75pt;z-index:11"/>
        </w:pict>
      </w:r>
      <w:r w:rsidR="00D931CC">
        <w:rPr>
          <w:rFonts w:ascii="TH Sarabun New" w:hAnsi="TH Sarabun New" w:cs="TH Sarabun New" w:hint="cs"/>
          <w:noProof/>
        </w:rPr>
        <w:pict>
          <v:rect id="_x0000_s1038" style="position:absolute;left:0;text-align:left;margin-left:61.35pt;margin-top:4.2pt;width:11.25pt;height:9.75pt;z-index:12"/>
        </w:pict>
      </w:r>
      <w:r w:rsidR="00D931CC">
        <w:rPr>
          <w:rFonts w:ascii="TH Sarabun New" w:hAnsi="TH Sarabun New" w:cs="TH Sarabun New" w:hint="cs"/>
          <w:cs/>
        </w:rPr>
        <w:t xml:space="preserve">                     </w:t>
      </w:r>
      <w:r w:rsidR="00C954C1"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  </w:t>
      </w:r>
      <w:r w:rsidR="00D931CC">
        <w:rPr>
          <w:rFonts w:ascii="TH Sarabun New" w:hAnsi="TH Sarabun New" w:cs="TH Sarabun New" w:hint="cs"/>
          <w:cs/>
        </w:rPr>
        <w:t xml:space="preserve">รถยนต์จางเหมา        </w:t>
      </w:r>
      <w:r w:rsidR="006A52FB">
        <w:rPr>
          <w:rFonts w:ascii="TH Sarabun New" w:hAnsi="TH Sarabun New" w:cs="TH Sarabun New" w:hint="cs"/>
          <w:cs/>
        </w:rPr>
        <w:t xml:space="preserve">  </w:t>
      </w:r>
      <w:r w:rsidR="00D931CC">
        <w:rPr>
          <w:rFonts w:ascii="TH Sarabun New" w:hAnsi="TH Sarabun New" w:cs="TH Sarabun New" w:hint="cs"/>
          <w:cs/>
        </w:rPr>
        <w:t xml:space="preserve"> รถโดยสารประจำทาง      </w:t>
      </w:r>
    </w:p>
    <w:p w:rsidR="00101CAA" w:rsidRDefault="00D931CC" w:rsidP="00D931CC">
      <w:pPr>
        <w:ind w:right="-1" w:firstLine="709"/>
        <w:jc w:val="thaiDistribute"/>
        <w:rPr>
          <w:rFonts w:ascii="TH Sarabun New" w:hAnsi="TH Sarabun New" w:cs="TH Sarabun New" w:hint="cs"/>
          <w:cs/>
        </w:rPr>
      </w:pPr>
      <w:r>
        <w:rPr>
          <w:rFonts w:ascii="TH Sarabun New" w:hAnsi="TH Sarabun New" w:cs="TH Sarabun New" w:hint="cs"/>
          <w:cs/>
        </w:rPr>
        <w:t>งบประมาณจาก..........................................................................................................................</w:t>
      </w:r>
      <w:r w:rsidR="00101CAA">
        <w:rPr>
          <w:rFonts w:ascii="TH Sarabun New" w:hAnsi="TH Sarabun New" w:cs="TH Sarabun New" w:hint="cs"/>
          <w:cs/>
        </w:rPr>
        <w:t xml:space="preserve">     </w:t>
      </w:r>
    </w:p>
    <w:p w:rsidR="00A662C2" w:rsidRPr="00631363" w:rsidRDefault="00A662C2" w:rsidP="00A3771C">
      <w:pPr>
        <w:pStyle w:val="Heading1"/>
        <w:spacing w:before="0"/>
        <w:ind w:firstLine="720"/>
        <w:rPr>
          <w:rFonts w:ascii="TH Sarabun New" w:hAnsi="TH Sarabun New" w:cs="TH Sarabun New" w:hint="cs"/>
          <w:sz w:val="16"/>
          <w:szCs w:val="16"/>
        </w:rPr>
      </w:pPr>
    </w:p>
    <w:p w:rsidR="00BD717E" w:rsidRDefault="00C7775D" w:rsidP="005933F4">
      <w:pPr>
        <w:pStyle w:val="PlainText"/>
        <w:ind w:firstLine="709"/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จึงเรียนมาเพื่อโปรดพิจารณา</w:t>
      </w:r>
    </w:p>
    <w:p w:rsidR="009A2BCA" w:rsidRDefault="00E9209A" w:rsidP="00AA5558">
      <w:pPr>
        <w:rPr>
          <w:rFonts w:ascii="TH Sarabun New" w:hAnsi="TH Sarabun New" w:cs="TH Sarabun New" w:hint="cs"/>
          <w:cs/>
        </w:rPr>
      </w:pPr>
      <w:r>
        <w:rPr>
          <w:rFonts w:ascii="TH Sarabun New" w:hAnsi="TH Sarabun New" w:cs="TH Sarabun New" w:hint="cs"/>
          <w:cs/>
        </w:rPr>
        <w:t xml:space="preserve">   </w:t>
      </w:r>
    </w:p>
    <w:p w:rsidR="00AA5558" w:rsidRDefault="00101CAA" w:rsidP="00AA5558">
      <w:pPr>
        <w:ind w:left="2160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</w:p>
    <w:p w:rsidR="00101CAA" w:rsidRDefault="00101CAA" w:rsidP="00AA5558">
      <w:pPr>
        <w:ind w:left="2160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ลงชื่อ</w:t>
      </w:r>
      <w:r>
        <w:rPr>
          <w:rFonts w:ascii="TH Sarabun New" w:hAnsi="TH Sarabun New" w:cs="TH Sarabun New"/>
        </w:rPr>
        <w:t>……………………………………………..</w:t>
      </w:r>
    </w:p>
    <w:p w:rsidR="00101CAA" w:rsidRDefault="00101CAA" w:rsidP="00AA5558">
      <w:pPr>
        <w:ind w:left="2160"/>
        <w:jc w:val="center"/>
        <w:rPr>
          <w:rFonts w:ascii="TH Sarabun New" w:hAnsi="TH Sarabun New" w:cs="TH Sarabun New" w:hint="cs"/>
          <w:cs/>
        </w:rPr>
      </w:pPr>
      <w:r>
        <w:rPr>
          <w:rFonts w:ascii="TH Sarabun New" w:hAnsi="TH Sarabun New" w:cs="TH Sarabun New" w:hint="cs"/>
          <w:cs/>
        </w:rPr>
        <w:t xml:space="preserve">   (........................................................)</w:t>
      </w:r>
    </w:p>
    <w:p w:rsidR="00CD014A" w:rsidRDefault="00101CAA" w:rsidP="00AA5558">
      <w:pPr>
        <w:ind w:left="2160"/>
        <w:jc w:val="center"/>
        <w:rPr>
          <w:rFonts w:ascii="TH Sarabun New" w:hAnsi="TH Sarabun New" w:cs="TH Sarabun New" w:hint="cs"/>
        </w:rPr>
      </w:pPr>
      <w:r>
        <w:rPr>
          <w:rFonts w:ascii="TH Sarabun New" w:hAnsi="TH Sarabun New" w:cs="TH Sarabun New" w:hint="cs"/>
          <w:cs/>
        </w:rPr>
        <w:t>ตำแหน่ง..........................................................</w:t>
      </w:r>
    </w:p>
    <w:p w:rsidR="00A34FA2" w:rsidRPr="00A34FA2" w:rsidRDefault="00A34FA2" w:rsidP="00AA5558">
      <w:pPr>
        <w:ind w:left="2160"/>
        <w:jc w:val="center"/>
        <w:rPr>
          <w:rFonts w:ascii="TH Sarabun New" w:hAnsi="TH Sarabun New" w:cs="TH Sarabun New" w:hint="cs"/>
          <w:sz w:val="16"/>
          <w:szCs w:val="16"/>
          <w:cs/>
        </w:rPr>
      </w:pPr>
    </w:p>
    <w:p w:rsidR="00CD014A" w:rsidRDefault="00CD014A" w:rsidP="00AA5558">
      <w:pPr>
        <w:ind w:left="2160"/>
        <w:jc w:val="center"/>
        <w:rPr>
          <w:rFonts w:ascii="TH Sarabun New" w:hAnsi="TH Sarabun New" w:cs="TH Sarabun New"/>
        </w:rPr>
      </w:pPr>
    </w:p>
    <w:p w:rsidR="00CD014A" w:rsidRDefault="00D931CC" w:rsidP="00D931CC">
      <w:pPr>
        <w:ind w:left="216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                               อนุมัติ </w:t>
      </w:r>
    </w:p>
    <w:p w:rsidR="00CD014A" w:rsidRDefault="00CD014A" w:rsidP="00AA5558">
      <w:pPr>
        <w:ind w:left="2160"/>
        <w:jc w:val="center"/>
        <w:rPr>
          <w:rFonts w:ascii="TH Sarabun New" w:hAnsi="TH Sarabun New" w:cs="TH Sarabun New"/>
        </w:rPr>
      </w:pPr>
    </w:p>
    <w:p w:rsidR="00CD014A" w:rsidRDefault="00CD014A" w:rsidP="00AA5558">
      <w:pPr>
        <w:ind w:left="2160"/>
        <w:jc w:val="center"/>
        <w:rPr>
          <w:rFonts w:ascii="TH Sarabun New" w:hAnsi="TH Sarabun New" w:cs="TH Sarabun New"/>
        </w:rPr>
      </w:pPr>
    </w:p>
    <w:p w:rsidR="00CD014A" w:rsidRPr="00A30105" w:rsidRDefault="00CD014A" w:rsidP="00AA5558">
      <w:pPr>
        <w:ind w:left="2160"/>
        <w:jc w:val="center"/>
        <w:rPr>
          <w:rFonts w:ascii="TH Sarabun New" w:hAnsi="TH Sarabun New" w:cs="TH Sarabun New" w:hint="cs"/>
          <w:cs/>
        </w:rPr>
      </w:pPr>
      <w:r>
        <w:rPr>
          <w:rFonts w:ascii="TH Sarabun New" w:hAnsi="TH Sarabun New" w:cs="TH Sarabun New" w:hint="cs"/>
          <w:cs/>
        </w:rPr>
        <w:t>(นายธัญญา ภักดี)</w:t>
      </w:r>
    </w:p>
    <w:p w:rsidR="00AA5558" w:rsidRDefault="00521FE2" w:rsidP="00AA5558">
      <w:pPr>
        <w:ind w:left="2160"/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รักษาการแทนผู้อำนวยการกองสื่อสารองค์กร</w:t>
      </w:r>
    </w:p>
    <w:p w:rsidR="002C5FBE" w:rsidRDefault="002C5FBE" w:rsidP="00AA5558">
      <w:pPr>
        <w:ind w:left="2160"/>
        <w:jc w:val="center"/>
        <w:rPr>
          <w:rFonts w:ascii="TH Sarabun New" w:hAnsi="TH Sarabun New" w:cs="TH Sarabun New"/>
        </w:rPr>
      </w:pPr>
    </w:p>
    <w:p w:rsidR="002C5FBE" w:rsidRDefault="00D931CC" w:rsidP="00D931CC">
      <w:pPr>
        <w:rPr>
          <w:rFonts w:ascii="TH Sarabun New" w:hAnsi="TH Sarabun New" w:cs="TH Sarabun New" w:hint="cs"/>
          <w:cs/>
        </w:rPr>
      </w:pPr>
      <w:r w:rsidRPr="00D231A8">
        <w:rPr>
          <w:rFonts w:ascii="TH Sarabun New" w:hAnsi="TH Sarabun New" w:cs="TH Sarabun New" w:hint="cs"/>
          <w:u w:val="single"/>
          <w:cs/>
        </w:rPr>
        <w:t>หมายเหตุ</w:t>
      </w:r>
      <w:r>
        <w:rPr>
          <w:rFonts w:ascii="TH Sarabun New" w:hAnsi="TH Sarabun New" w:cs="TH Sarabun New" w:hint="cs"/>
          <w:cs/>
        </w:rPr>
        <w:t xml:space="preserve"> แนบเอกสารต้นเรื่อง</w:t>
      </w:r>
      <w:r w:rsidR="00D231A8">
        <w:rPr>
          <w:rFonts w:ascii="TH Sarabun New" w:hAnsi="TH Sarabun New" w:cs="TH Sarabun New" w:hint="cs"/>
          <w:cs/>
        </w:rPr>
        <w:t>ที่ได้รับมอบหมาย</w:t>
      </w:r>
      <w:r w:rsidR="00A34FA2">
        <w:rPr>
          <w:rFonts w:ascii="TH Sarabun New" w:hAnsi="TH Sarabun New" w:cs="TH Sarabun New" w:hint="cs"/>
          <w:cs/>
        </w:rPr>
        <w:t xml:space="preserve"> </w:t>
      </w:r>
    </w:p>
    <w:sectPr w:rsidR="002C5FBE" w:rsidSect="00A34FA2">
      <w:headerReference w:type="even" r:id="rId8"/>
      <w:headerReference w:type="default" r:id="rId9"/>
      <w:footerReference w:type="first" r:id="rId10"/>
      <w:pgSz w:w="11907" w:h="16834" w:code="9"/>
      <w:pgMar w:top="425" w:right="1134" w:bottom="284" w:left="1418" w:header="851" w:footer="437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261" w:rsidRDefault="00775261">
      <w:r>
        <w:separator/>
      </w:r>
    </w:p>
  </w:endnote>
  <w:endnote w:type="continuationSeparator" w:id="0">
    <w:p w:rsidR="00775261" w:rsidRDefault="0077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29A" w:rsidRDefault="00E9429A" w:rsidP="00E9429A">
    <w:pPr>
      <w:pStyle w:val="Footer"/>
      <w:jc w:val="center"/>
      <w:rPr>
        <w:rFonts w:ascii="Times New Roman" w:hAnsi="Times New Roman"/>
      </w:rPr>
    </w:pPr>
  </w:p>
  <w:p w:rsidR="00E41964" w:rsidRPr="00E41964" w:rsidRDefault="00E41964" w:rsidP="00E9429A">
    <w:pPr>
      <w:pStyle w:val="Footer"/>
      <w:jc w:val="center"/>
      <w:rPr>
        <w:rFonts w:ascii="TH SarabunPSK" w:hAnsi="TH SarabunPSK" w:cs="TH SarabunPSK"/>
        <w:sz w:val="20"/>
        <w:szCs w:val="20"/>
        <w:cs/>
      </w:rPr>
    </w:pPr>
    <w:r w:rsidRPr="00E41964">
      <w:rPr>
        <w:rFonts w:ascii="TH SarabunPSK" w:hAnsi="TH SarabunPSK" w:cs="TH SarabunPSK" w:hint="cs"/>
        <w:sz w:val="20"/>
        <w:szCs w:val="20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261" w:rsidRDefault="00775261">
      <w:r>
        <w:separator/>
      </w:r>
    </w:p>
  </w:footnote>
  <w:footnote w:type="continuationSeparator" w:id="0">
    <w:p w:rsidR="00775261" w:rsidRDefault="00775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FF" w:rsidRDefault="00AF75F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F75FF" w:rsidRDefault="00AF7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FF" w:rsidRPr="003D7579" w:rsidRDefault="00AF75FF" w:rsidP="003D7579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  <w:cs/>
      </w:rPr>
    </w:pPr>
    <w:r w:rsidRPr="003D7579">
      <w:rPr>
        <w:rStyle w:val="PageNumber"/>
        <w:rFonts w:ascii="TH SarabunPSK" w:hAnsi="TH SarabunPSK" w:cs="TH SarabunPSK"/>
        <w:szCs w:val="32"/>
        <w:cs/>
      </w:rPr>
      <w:t xml:space="preserve">- </w:t>
    </w:r>
    <w:r w:rsidRPr="003D7579">
      <w:rPr>
        <w:rStyle w:val="PageNumber"/>
        <w:rFonts w:ascii="TH SarabunPSK" w:hAnsi="TH SarabunPSK" w:cs="TH SarabunPSK"/>
        <w:szCs w:val="32"/>
        <w:cs/>
      </w:rPr>
      <w:fldChar w:fldCharType="begin"/>
    </w:r>
    <w:r w:rsidRPr="003D7579">
      <w:rPr>
        <w:rStyle w:val="PageNumber"/>
        <w:rFonts w:ascii="TH SarabunPSK" w:hAnsi="TH SarabunPSK" w:cs="TH SarabunPSK"/>
        <w:szCs w:val="32"/>
      </w:rPr>
      <w:instrText xml:space="preserve">PAGE  </w:instrText>
    </w:r>
    <w:r w:rsidRPr="003D7579">
      <w:rPr>
        <w:rStyle w:val="PageNumber"/>
        <w:rFonts w:ascii="TH SarabunPSK" w:hAnsi="TH SarabunPSK" w:cs="TH SarabunPSK"/>
        <w:szCs w:val="32"/>
        <w:cs/>
      </w:rPr>
      <w:fldChar w:fldCharType="separate"/>
    </w:r>
    <w:r w:rsidR="00A34FA2">
      <w:rPr>
        <w:rStyle w:val="PageNumber"/>
        <w:rFonts w:ascii="TH SarabunPSK" w:hAnsi="TH SarabunPSK" w:cs="TH SarabunPSK"/>
        <w:noProof/>
        <w:szCs w:val="32"/>
        <w:cs/>
      </w:rPr>
      <w:t>๒</w:t>
    </w:r>
    <w:r w:rsidRPr="003D7579">
      <w:rPr>
        <w:rStyle w:val="PageNumber"/>
        <w:rFonts w:ascii="TH SarabunPSK" w:hAnsi="TH SarabunPSK" w:cs="TH SarabunPSK"/>
        <w:szCs w:val="32"/>
        <w:cs/>
      </w:rPr>
      <w:fldChar w:fldCharType="end"/>
    </w:r>
    <w:r w:rsidRPr="003D7579">
      <w:rPr>
        <w:rStyle w:val="PageNumber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Header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8A29F6"/>
    <w:multiLevelType w:val="hybridMultilevel"/>
    <w:tmpl w:val="4E98B14C"/>
    <w:lvl w:ilvl="0" w:tplc="C7C2F108">
      <w:start w:val="1"/>
      <w:numFmt w:val="decimal"/>
      <w:lvlText w:val="%1."/>
      <w:lvlJc w:val="left"/>
      <w:pPr>
        <w:ind w:left="216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20B370F"/>
    <w:multiLevelType w:val="hybridMultilevel"/>
    <w:tmpl w:val="F664F01C"/>
    <w:lvl w:ilvl="0" w:tplc="50D2DF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EF5163"/>
    <w:multiLevelType w:val="hybridMultilevel"/>
    <w:tmpl w:val="1C903C72"/>
    <w:lvl w:ilvl="0" w:tplc="E67E0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30C94E3E"/>
    <w:multiLevelType w:val="hybridMultilevel"/>
    <w:tmpl w:val="33E64C7E"/>
    <w:lvl w:ilvl="0" w:tplc="5BCE4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9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 w15:restartNumberingAfterBreak="0">
    <w:nsid w:val="46392B34"/>
    <w:multiLevelType w:val="hybridMultilevel"/>
    <w:tmpl w:val="9530E9E2"/>
    <w:lvl w:ilvl="0" w:tplc="DB8AF76C">
      <w:start w:val="1"/>
      <w:numFmt w:val="bullet"/>
      <w:lvlText w:val="-"/>
      <w:lvlJc w:val="left"/>
      <w:pPr>
        <w:ind w:left="144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1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3"/>
  </w:num>
  <w:num w:numId="12">
    <w:abstractNumId w:val="10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76FD"/>
    <w:rsid w:val="00004021"/>
    <w:rsid w:val="00004D71"/>
    <w:rsid w:val="000056E1"/>
    <w:rsid w:val="000077D0"/>
    <w:rsid w:val="00012449"/>
    <w:rsid w:val="00015663"/>
    <w:rsid w:val="000218D2"/>
    <w:rsid w:val="00022B23"/>
    <w:rsid w:val="000243A4"/>
    <w:rsid w:val="0002655E"/>
    <w:rsid w:val="0002730D"/>
    <w:rsid w:val="00036E0E"/>
    <w:rsid w:val="000404FE"/>
    <w:rsid w:val="000469CF"/>
    <w:rsid w:val="00055294"/>
    <w:rsid w:val="00063EA5"/>
    <w:rsid w:val="000658E7"/>
    <w:rsid w:val="00071874"/>
    <w:rsid w:val="00072F1E"/>
    <w:rsid w:val="0007630F"/>
    <w:rsid w:val="000773F6"/>
    <w:rsid w:val="00077F7A"/>
    <w:rsid w:val="00087F90"/>
    <w:rsid w:val="00090B28"/>
    <w:rsid w:val="00096A51"/>
    <w:rsid w:val="0009754F"/>
    <w:rsid w:val="000A104D"/>
    <w:rsid w:val="000A16FE"/>
    <w:rsid w:val="000A59CE"/>
    <w:rsid w:val="000B427B"/>
    <w:rsid w:val="000B7CBB"/>
    <w:rsid w:val="000C2AD7"/>
    <w:rsid w:val="000C38AE"/>
    <w:rsid w:val="000D4916"/>
    <w:rsid w:val="000D7286"/>
    <w:rsid w:val="000E02B8"/>
    <w:rsid w:val="000E0A20"/>
    <w:rsid w:val="000F0ED1"/>
    <w:rsid w:val="000F1962"/>
    <w:rsid w:val="000F3670"/>
    <w:rsid w:val="000F3C70"/>
    <w:rsid w:val="00101CAA"/>
    <w:rsid w:val="00103987"/>
    <w:rsid w:val="00107639"/>
    <w:rsid w:val="001076FD"/>
    <w:rsid w:val="001129D9"/>
    <w:rsid w:val="00117D56"/>
    <w:rsid w:val="00121518"/>
    <w:rsid w:val="00121523"/>
    <w:rsid w:val="00136A50"/>
    <w:rsid w:val="00137BB5"/>
    <w:rsid w:val="001507C4"/>
    <w:rsid w:val="001511BB"/>
    <w:rsid w:val="001512D8"/>
    <w:rsid w:val="00156753"/>
    <w:rsid w:val="001616FF"/>
    <w:rsid w:val="00161F9E"/>
    <w:rsid w:val="00162722"/>
    <w:rsid w:val="001654F1"/>
    <w:rsid w:val="00165A69"/>
    <w:rsid w:val="0017018A"/>
    <w:rsid w:val="00171BD3"/>
    <w:rsid w:val="00172E91"/>
    <w:rsid w:val="00174178"/>
    <w:rsid w:val="00181CA7"/>
    <w:rsid w:val="00182E80"/>
    <w:rsid w:val="00183EE9"/>
    <w:rsid w:val="00184C00"/>
    <w:rsid w:val="00184F28"/>
    <w:rsid w:val="001930F4"/>
    <w:rsid w:val="001A0984"/>
    <w:rsid w:val="001A5805"/>
    <w:rsid w:val="001A6FB0"/>
    <w:rsid w:val="001B545B"/>
    <w:rsid w:val="001D5E1B"/>
    <w:rsid w:val="001E3677"/>
    <w:rsid w:val="001E3B4B"/>
    <w:rsid w:val="001F4450"/>
    <w:rsid w:val="001F7085"/>
    <w:rsid w:val="001F7248"/>
    <w:rsid w:val="001F7583"/>
    <w:rsid w:val="002012BB"/>
    <w:rsid w:val="00201490"/>
    <w:rsid w:val="0020722B"/>
    <w:rsid w:val="00210165"/>
    <w:rsid w:val="00215CEB"/>
    <w:rsid w:val="002175F3"/>
    <w:rsid w:val="0023432B"/>
    <w:rsid w:val="0023484B"/>
    <w:rsid w:val="00241E0B"/>
    <w:rsid w:val="002453A1"/>
    <w:rsid w:val="0025173C"/>
    <w:rsid w:val="00257074"/>
    <w:rsid w:val="00260E44"/>
    <w:rsid w:val="00262A2B"/>
    <w:rsid w:val="002637E8"/>
    <w:rsid w:val="00264390"/>
    <w:rsid w:val="00270866"/>
    <w:rsid w:val="002A2D9A"/>
    <w:rsid w:val="002A558B"/>
    <w:rsid w:val="002A6632"/>
    <w:rsid w:val="002B2687"/>
    <w:rsid w:val="002B7458"/>
    <w:rsid w:val="002C5FBE"/>
    <w:rsid w:val="002D2BCA"/>
    <w:rsid w:val="002D3601"/>
    <w:rsid w:val="002D5C38"/>
    <w:rsid w:val="002E5074"/>
    <w:rsid w:val="002E7FD4"/>
    <w:rsid w:val="002F1B7F"/>
    <w:rsid w:val="002F3332"/>
    <w:rsid w:val="003111AA"/>
    <w:rsid w:val="0031367D"/>
    <w:rsid w:val="00321785"/>
    <w:rsid w:val="00325A5F"/>
    <w:rsid w:val="00327CE4"/>
    <w:rsid w:val="00330537"/>
    <w:rsid w:val="0033167C"/>
    <w:rsid w:val="0033245C"/>
    <w:rsid w:val="00350FF2"/>
    <w:rsid w:val="00357AAB"/>
    <w:rsid w:val="00362CB0"/>
    <w:rsid w:val="0036361D"/>
    <w:rsid w:val="0036487B"/>
    <w:rsid w:val="00365B83"/>
    <w:rsid w:val="0036617C"/>
    <w:rsid w:val="00366E40"/>
    <w:rsid w:val="00373AC4"/>
    <w:rsid w:val="00374987"/>
    <w:rsid w:val="00376A96"/>
    <w:rsid w:val="00382DC2"/>
    <w:rsid w:val="003856BB"/>
    <w:rsid w:val="003A1877"/>
    <w:rsid w:val="003B3B66"/>
    <w:rsid w:val="003B6057"/>
    <w:rsid w:val="003C7721"/>
    <w:rsid w:val="003D00BD"/>
    <w:rsid w:val="003D296B"/>
    <w:rsid w:val="003D5E2D"/>
    <w:rsid w:val="003D7579"/>
    <w:rsid w:val="003E1C42"/>
    <w:rsid w:val="003E3F7F"/>
    <w:rsid w:val="003E457A"/>
    <w:rsid w:val="003F0ED5"/>
    <w:rsid w:val="003F61F1"/>
    <w:rsid w:val="003F7B71"/>
    <w:rsid w:val="00416570"/>
    <w:rsid w:val="00420D29"/>
    <w:rsid w:val="004215A8"/>
    <w:rsid w:val="00432B6C"/>
    <w:rsid w:val="00437811"/>
    <w:rsid w:val="004510C0"/>
    <w:rsid w:val="00455FE0"/>
    <w:rsid w:val="004565B6"/>
    <w:rsid w:val="004622F5"/>
    <w:rsid w:val="004625A9"/>
    <w:rsid w:val="00462FF3"/>
    <w:rsid w:val="0046377B"/>
    <w:rsid w:val="00467105"/>
    <w:rsid w:val="00471915"/>
    <w:rsid w:val="004774B8"/>
    <w:rsid w:val="00480F3C"/>
    <w:rsid w:val="00486274"/>
    <w:rsid w:val="00493C04"/>
    <w:rsid w:val="004941DA"/>
    <w:rsid w:val="004A036A"/>
    <w:rsid w:val="004A0747"/>
    <w:rsid w:val="004C122C"/>
    <w:rsid w:val="004C308F"/>
    <w:rsid w:val="004C4D5E"/>
    <w:rsid w:val="004C6911"/>
    <w:rsid w:val="004D1786"/>
    <w:rsid w:val="004D1BC8"/>
    <w:rsid w:val="004D3110"/>
    <w:rsid w:val="004D5AF6"/>
    <w:rsid w:val="004E0B4A"/>
    <w:rsid w:val="004E0E4E"/>
    <w:rsid w:val="004E1F79"/>
    <w:rsid w:val="004E5F99"/>
    <w:rsid w:val="004F45EF"/>
    <w:rsid w:val="004F4E4F"/>
    <w:rsid w:val="004F6208"/>
    <w:rsid w:val="004F7FEE"/>
    <w:rsid w:val="00500066"/>
    <w:rsid w:val="005012DA"/>
    <w:rsid w:val="005064F6"/>
    <w:rsid w:val="00507D6E"/>
    <w:rsid w:val="00521FE2"/>
    <w:rsid w:val="00526153"/>
    <w:rsid w:val="005275D5"/>
    <w:rsid w:val="005354FA"/>
    <w:rsid w:val="00536937"/>
    <w:rsid w:val="00543A80"/>
    <w:rsid w:val="005501D2"/>
    <w:rsid w:val="005538D7"/>
    <w:rsid w:val="00556245"/>
    <w:rsid w:val="0055785E"/>
    <w:rsid w:val="00564DF1"/>
    <w:rsid w:val="00576CCE"/>
    <w:rsid w:val="00584BCB"/>
    <w:rsid w:val="00592223"/>
    <w:rsid w:val="005933F4"/>
    <w:rsid w:val="005A17E6"/>
    <w:rsid w:val="005A33E4"/>
    <w:rsid w:val="005B1983"/>
    <w:rsid w:val="005B376D"/>
    <w:rsid w:val="005B3DC7"/>
    <w:rsid w:val="005B7B44"/>
    <w:rsid w:val="005C3F24"/>
    <w:rsid w:val="005C51BA"/>
    <w:rsid w:val="005C580D"/>
    <w:rsid w:val="005C6CA5"/>
    <w:rsid w:val="005C6DF7"/>
    <w:rsid w:val="005C6FB3"/>
    <w:rsid w:val="005D790E"/>
    <w:rsid w:val="005D7E20"/>
    <w:rsid w:val="005E1828"/>
    <w:rsid w:val="005E1BFB"/>
    <w:rsid w:val="005E79D2"/>
    <w:rsid w:val="005F0D37"/>
    <w:rsid w:val="005F61D2"/>
    <w:rsid w:val="00604D54"/>
    <w:rsid w:val="00610D33"/>
    <w:rsid w:val="00624452"/>
    <w:rsid w:val="006266EA"/>
    <w:rsid w:val="00630CA7"/>
    <w:rsid w:val="00631363"/>
    <w:rsid w:val="00631AE8"/>
    <w:rsid w:val="0063295F"/>
    <w:rsid w:val="00634644"/>
    <w:rsid w:val="006348D8"/>
    <w:rsid w:val="00636290"/>
    <w:rsid w:val="0064085E"/>
    <w:rsid w:val="00642430"/>
    <w:rsid w:val="00642B10"/>
    <w:rsid w:val="0064445C"/>
    <w:rsid w:val="00647D3E"/>
    <w:rsid w:val="006507AF"/>
    <w:rsid w:val="00655E98"/>
    <w:rsid w:val="00671A7A"/>
    <w:rsid w:val="006735D7"/>
    <w:rsid w:val="00673E89"/>
    <w:rsid w:val="00675FDB"/>
    <w:rsid w:val="00680D12"/>
    <w:rsid w:val="006861DB"/>
    <w:rsid w:val="00686BC7"/>
    <w:rsid w:val="00687738"/>
    <w:rsid w:val="006A2CE8"/>
    <w:rsid w:val="006A3444"/>
    <w:rsid w:val="006A52FB"/>
    <w:rsid w:val="006A66AB"/>
    <w:rsid w:val="006C2C1F"/>
    <w:rsid w:val="006C4F63"/>
    <w:rsid w:val="006C71E7"/>
    <w:rsid w:val="006E55CF"/>
    <w:rsid w:val="006E72AF"/>
    <w:rsid w:val="006F1948"/>
    <w:rsid w:val="006F2470"/>
    <w:rsid w:val="006F3FD4"/>
    <w:rsid w:val="006F4001"/>
    <w:rsid w:val="007024B3"/>
    <w:rsid w:val="0071005C"/>
    <w:rsid w:val="00712599"/>
    <w:rsid w:val="00723FB5"/>
    <w:rsid w:val="00730098"/>
    <w:rsid w:val="00733D56"/>
    <w:rsid w:val="00742E5D"/>
    <w:rsid w:val="00743EC6"/>
    <w:rsid w:val="0074711E"/>
    <w:rsid w:val="0075359A"/>
    <w:rsid w:val="00755BE2"/>
    <w:rsid w:val="00757E09"/>
    <w:rsid w:val="00764355"/>
    <w:rsid w:val="00765D1A"/>
    <w:rsid w:val="007712F1"/>
    <w:rsid w:val="007714D9"/>
    <w:rsid w:val="007722ED"/>
    <w:rsid w:val="00775261"/>
    <w:rsid w:val="00776E93"/>
    <w:rsid w:val="00786472"/>
    <w:rsid w:val="00793E01"/>
    <w:rsid w:val="00796C00"/>
    <w:rsid w:val="007A044F"/>
    <w:rsid w:val="007A10B1"/>
    <w:rsid w:val="007A5C34"/>
    <w:rsid w:val="007B08AF"/>
    <w:rsid w:val="007B46F9"/>
    <w:rsid w:val="007B4992"/>
    <w:rsid w:val="007B4A05"/>
    <w:rsid w:val="007B5E29"/>
    <w:rsid w:val="007C48F2"/>
    <w:rsid w:val="007C71FD"/>
    <w:rsid w:val="007D04A9"/>
    <w:rsid w:val="007D1A28"/>
    <w:rsid w:val="007D2731"/>
    <w:rsid w:val="007D3106"/>
    <w:rsid w:val="007D79E2"/>
    <w:rsid w:val="007E33FA"/>
    <w:rsid w:val="00801FFC"/>
    <w:rsid w:val="00807511"/>
    <w:rsid w:val="008143C4"/>
    <w:rsid w:val="008146C2"/>
    <w:rsid w:val="008204B2"/>
    <w:rsid w:val="00826AA5"/>
    <w:rsid w:val="008333A9"/>
    <w:rsid w:val="00834032"/>
    <w:rsid w:val="00857DCB"/>
    <w:rsid w:val="00861685"/>
    <w:rsid w:val="00862444"/>
    <w:rsid w:val="00874667"/>
    <w:rsid w:val="00886361"/>
    <w:rsid w:val="008870A6"/>
    <w:rsid w:val="00890CBA"/>
    <w:rsid w:val="00891877"/>
    <w:rsid w:val="00891FFD"/>
    <w:rsid w:val="008A2D9D"/>
    <w:rsid w:val="008B46E2"/>
    <w:rsid w:val="008D0F0A"/>
    <w:rsid w:val="008D322E"/>
    <w:rsid w:val="008D74DA"/>
    <w:rsid w:val="008E3067"/>
    <w:rsid w:val="008E3F4E"/>
    <w:rsid w:val="008E57D9"/>
    <w:rsid w:val="008F3F1C"/>
    <w:rsid w:val="008F5722"/>
    <w:rsid w:val="008F7C12"/>
    <w:rsid w:val="00901FFB"/>
    <w:rsid w:val="00917101"/>
    <w:rsid w:val="009201F5"/>
    <w:rsid w:val="0092557B"/>
    <w:rsid w:val="0092723A"/>
    <w:rsid w:val="00935C80"/>
    <w:rsid w:val="00941993"/>
    <w:rsid w:val="00943E32"/>
    <w:rsid w:val="00946560"/>
    <w:rsid w:val="009524FA"/>
    <w:rsid w:val="009662EE"/>
    <w:rsid w:val="00966485"/>
    <w:rsid w:val="0097254C"/>
    <w:rsid w:val="009776FE"/>
    <w:rsid w:val="00986B89"/>
    <w:rsid w:val="00994359"/>
    <w:rsid w:val="00995DAB"/>
    <w:rsid w:val="00995E35"/>
    <w:rsid w:val="009A0388"/>
    <w:rsid w:val="009A2BCA"/>
    <w:rsid w:val="009A67B4"/>
    <w:rsid w:val="009B2611"/>
    <w:rsid w:val="009B5BC4"/>
    <w:rsid w:val="009C14FC"/>
    <w:rsid w:val="009C441B"/>
    <w:rsid w:val="009C68A5"/>
    <w:rsid w:val="009D211F"/>
    <w:rsid w:val="009D7D93"/>
    <w:rsid w:val="009E0257"/>
    <w:rsid w:val="009E0475"/>
    <w:rsid w:val="009E1604"/>
    <w:rsid w:val="009E7C65"/>
    <w:rsid w:val="009F35BF"/>
    <w:rsid w:val="009F49C5"/>
    <w:rsid w:val="009F7DFF"/>
    <w:rsid w:val="00A12C49"/>
    <w:rsid w:val="00A13CEF"/>
    <w:rsid w:val="00A16A23"/>
    <w:rsid w:val="00A17247"/>
    <w:rsid w:val="00A30105"/>
    <w:rsid w:val="00A34FA2"/>
    <w:rsid w:val="00A3771C"/>
    <w:rsid w:val="00A37C1C"/>
    <w:rsid w:val="00A4128A"/>
    <w:rsid w:val="00A42B7E"/>
    <w:rsid w:val="00A45137"/>
    <w:rsid w:val="00A4577F"/>
    <w:rsid w:val="00A460E5"/>
    <w:rsid w:val="00A46FD3"/>
    <w:rsid w:val="00A50D81"/>
    <w:rsid w:val="00A546D6"/>
    <w:rsid w:val="00A55694"/>
    <w:rsid w:val="00A662C2"/>
    <w:rsid w:val="00A75117"/>
    <w:rsid w:val="00A82A60"/>
    <w:rsid w:val="00A8602A"/>
    <w:rsid w:val="00A914E3"/>
    <w:rsid w:val="00AA25EE"/>
    <w:rsid w:val="00AA31E6"/>
    <w:rsid w:val="00AA5558"/>
    <w:rsid w:val="00AB78DC"/>
    <w:rsid w:val="00AD083B"/>
    <w:rsid w:val="00AE1009"/>
    <w:rsid w:val="00AE3D76"/>
    <w:rsid w:val="00AF170B"/>
    <w:rsid w:val="00AF349D"/>
    <w:rsid w:val="00AF6108"/>
    <w:rsid w:val="00AF75FF"/>
    <w:rsid w:val="00AF7B5D"/>
    <w:rsid w:val="00B00BAA"/>
    <w:rsid w:val="00B039CF"/>
    <w:rsid w:val="00B120AF"/>
    <w:rsid w:val="00B13600"/>
    <w:rsid w:val="00B14728"/>
    <w:rsid w:val="00B20E87"/>
    <w:rsid w:val="00B23D93"/>
    <w:rsid w:val="00B26C6C"/>
    <w:rsid w:val="00B4107D"/>
    <w:rsid w:val="00B433E3"/>
    <w:rsid w:val="00B454EB"/>
    <w:rsid w:val="00B471BA"/>
    <w:rsid w:val="00B4742E"/>
    <w:rsid w:val="00B62E09"/>
    <w:rsid w:val="00B64150"/>
    <w:rsid w:val="00B73605"/>
    <w:rsid w:val="00B73F85"/>
    <w:rsid w:val="00B7659B"/>
    <w:rsid w:val="00B77C8C"/>
    <w:rsid w:val="00B807A3"/>
    <w:rsid w:val="00B80DBD"/>
    <w:rsid w:val="00B8117B"/>
    <w:rsid w:val="00B83D63"/>
    <w:rsid w:val="00B858C8"/>
    <w:rsid w:val="00B87AAD"/>
    <w:rsid w:val="00B924CA"/>
    <w:rsid w:val="00BB2D73"/>
    <w:rsid w:val="00BB6F31"/>
    <w:rsid w:val="00BC4C1E"/>
    <w:rsid w:val="00BC5479"/>
    <w:rsid w:val="00BD717E"/>
    <w:rsid w:val="00BE01E1"/>
    <w:rsid w:val="00BE4A72"/>
    <w:rsid w:val="00BF4594"/>
    <w:rsid w:val="00BF6415"/>
    <w:rsid w:val="00BF7E1E"/>
    <w:rsid w:val="00C10A6A"/>
    <w:rsid w:val="00C135DC"/>
    <w:rsid w:val="00C13F64"/>
    <w:rsid w:val="00C16A33"/>
    <w:rsid w:val="00C17838"/>
    <w:rsid w:val="00C352EE"/>
    <w:rsid w:val="00C46BCD"/>
    <w:rsid w:val="00C470DB"/>
    <w:rsid w:val="00C50133"/>
    <w:rsid w:val="00C50F1B"/>
    <w:rsid w:val="00C62C2F"/>
    <w:rsid w:val="00C6379C"/>
    <w:rsid w:val="00C63EA1"/>
    <w:rsid w:val="00C73772"/>
    <w:rsid w:val="00C7775D"/>
    <w:rsid w:val="00C83415"/>
    <w:rsid w:val="00C9359D"/>
    <w:rsid w:val="00C94254"/>
    <w:rsid w:val="00C954C1"/>
    <w:rsid w:val="00C97E19"/>
    <w:rsid w:val="00CA33CB"/>
    <w:rsid w:val="00CA5EE9"/>
    <w:rsid w:val="00CB3DB8"/>
    <w:rsid w:val="00CB647C"/>
    <w:rsid w:val="00CB7313"/>
    <w:rsid w:val="00CB7F69"/>
    <w:rsid w:val="00CC20B1"/>
    <w:rsid w:val="00CC32DC"/>
    <w:rsid w:val="00CD014A"/>
    <w:rsid w:val="00CD282D"/>
    <w:rsid w:val="00CD439D"/>
    <w:rsid w:val="00CE0E24"/>
    <w:rsid w:val="00CF010E"/>
    <w:rsid w:val="00CF0DD9"/>
    <w:rsid w:val="00CF1BCA"/>
    <w:rsid w:val="00CF26FA"/>
    <w:rsid w:val="00CF71C4"/>
    <w:rsid w:val="00CF74C0"/>
    <w:rsid w:val="00D03C4E"/>
    <w:rsid w:val="00D0423F"/>
    <w:rsid w:val="00D04717"/>
    <w:rsid w:val="00D06744"/>
    <w:rsid w:val="00D10747"/>
    <w:rsid w:val="00D14947"/>
    <w:rsid w:val="00D17CFB"/>
    <w:rsid w:val="00D231A8"/>
    <w:rsid w:val="00D26233"/>
    <w:rsid w:val="00D30D15"/>
    <w:rsid w:val="00D33C0B"/>
    <w:rsid w:val="00D377AB"/>
    <w:rsid w:val="00D40C6D"/>
    <w:rsid w:val="00D40D30"/>
    <w:rsid w:val="00D4296C"/>
    <w:rsid w:val="00D42C33"/>
    <w:rsid w:val="00D4615A"/>
    <w:rsid w:val="00D53E52"/>
    <w:rsid w:val="00D6191F"/>
    <w:rsid w:val="00D625F6"/>
    <w:rsid w:val="00D63E50"/>
    <w:rsid w:val="00D67B28"/>
    <w:rsid w:val="00D70C2E"/>
    <w:rsid w:val="00D72744"/>
    <w:rsid w:val="00D75088"/>
    <w:rsid w:val="00D75C94"/>
    <w:rsid w:val="00D774E1"/>
    <w:rsid w:val="00D82095"/>
    <w:rsid w:val="00D90F4A"/>
    <w:rsid w:val="00D931CC"/>
    <w:rsid w:val="00DA2538"/>
    <w:rsid w:val="00DB33E2"/>
    <w:rsid w:val="00DC0B97"/>
    <w:rsid w:val="00DC7017"/>
    <w:rsid w:val="00DD707B"/>
    <w:rsid w:val="00DE1F7F"/>
    <w:rsid w:val="00DF08EF"/>
    <w:rsid w:val="00DF4B44"/>
    <w:rsid w:val="00DF4BF2"/>
    <w:rsid w:val="00DF4DAB"/>
    <w:rsid w:val="00E01D40"/>
    <w:rsid w:val="00E14B66"/>
    <w:rsid w:val="00E217BD"/>
    <w:rsid w:val="00E249DC"/>
    <w:rsid w:val="00E30452"/>
    <w:rsid w:val="00E3176A"/>
    <w:rsid w:val="00E4103C"/>
    <w:rsid w:val="00E41964"/>
    <w:rsid w:val="00E42A79"/>
    <w:rsid w:val="00E621CA"/>
    <w:rsid w:val="00E679F7"/>
    <w:rsid w:val="00E705EE"/>
    <w:rsid w:val="00E71A13"/>
    <w:rsid w:val="00E77093"/>
    <w:rsid w:val="00E81DDD"/>
    <w:rsid w:val="00E87DD8"/>
    <w:rsid w:val="00E9124C"/>
    <w:rsid w:val="00E9209A"/>
    <w:rsid w:val="00E9429A"/>
    <w:rsid w:val="00E950D8"/>
    <w:rsid w:val="00EA1B4C"/>
    <w:rsid w:val="00EA2170"/>
    <w:rsid w:val="00EA6D36"/>
    <w:rsid w:val="00EB5F57"/>
    <w:rsid w:val="00EC1041"/>
    <w:rsid w:val="00EC1B78"/>
    <w:rsid w:val="00EC58C0"/>
    <w:rsid w:val="00ED34A7"/>
    <w:rsid w:val="00ED5CB0"/>
    <w:rsid w:val="00EE08E6"/>
    <w:rsid w:val="00EE45AC"/>
    <w:rsid w:val="00EF32B6"/>
    <w:rsid w:val="00EF6D8D"/>
    <w:rsid w:val="00F12090"/>
    <w:rsid w:val="00F1291B"/>
    <w:rsid w:val="00F13AE2"/>
    <w:rsid w:val="00F15267"/>
    <w:rsid w:val="00F21935"/>
    <w:rsid w:val="00F225B4"/>
    <w:rsid w:val="00F2626D"/>
    <w:rsid w:val="00F34C95"/>
    <w:rsid w:val="00F50B0C"/>
    <w:rsid w:val="00F54996"/>
    <w:rsid w:val="00F56594"/>
    <w:rsid w:val="00F60027"/>
    <w:rsid w:val="00F60C8D"/>
    <w:rsid w:val="00F72D67"/>
    <w:rsid w:val="00F75320"/>
    <w:rsid w:val="00F75A19"/>
    <w:rsid w:val="00F771DD"/>
    <w:rsid w:val="00F806F2"/>
    <w:rsid w:val="00F8782A"/>
    <w:rsid w:val="00F87A7B"/>
    <w:rsid w:val="00F9304E"/>
    <w:rsid w:val="00F93688"/>
    <w:rsid w:val="00F94AAE"/>
    <w:rsid w:val="00FB1126"/>
    <w:rsid w:val="00FC05F0"/>
    <w:rsid w:val="00FC5133"/>
    <w:rsid w:val="00FD1F6C"/>
    <w:rsid w:val="00FD2D4E"/>
    <w:rsid w:val="00FE0E20"/>
    <w:rsid w:val="00FE0E4F"/>
    <w:rsid w:val="00FE1658"/>
    <w:rsid w:val="00FE1920"/>
    <w:rsid w:val="00FE4B58"/>
    <w:rsid w:val="00FE4B6D"/>
    <w:rsid w:val="00FE4D5C"/>
    <w:rsid w:val="00FE6422"/>
    <w:rsid w:val="00FE72C6"/>
    <w:rsid w:val="00FF190B"/>
    <w:rsid w:val="00FF40CB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8FC4AC"/>
  <w15:chartTrackingRefBased/>
  <w15:docId w15:val="{B751337A-CC25-4697-8732-EB0906A2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F7DFF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before="120"/>
      <w:ind w:right="226"/>
      <w:jc w:val="both"/>
    </w:pPr>
  </w:style>
  <w:style w:type="character" w:styleId="Hyperlink">
    <w:name w:val="Hyperlink"/>
    <w:rPr>
      <w:color w:val="0000FF"/>
      <w:u w:val="single"/>
      <w:lang w:bidi="th-TH"/>
    </w:rPr>
  </w:style>
  <w:style w:type="paragraph" w:styleId="BodyTextIndent">
    <w:name w:val="Body Text Indent"/>
    <w:basedOn w:val="Normal"/>
    <w:pPr>
      <w:ind w:firstLine="1418"/>
    </w:pPr>
  </w:style>
  <w:style w:type="paragraph" w:styleId="BodyTextIndent2">
    <w:name w:val="Body Text Indent 2"/>
    <w:basedOn w:val="Normal"/>
    <w:pPr>
      <w:spacing w:before="240"/>
      <w:ind w:firstLine="1440"/>
    </w:pPr>
  </w:style>
  <w:style w:type="paragraph" w:styleId="BodyTextIndent3">
    <w:name w:val="Body Text Indent 3"/>
    <w:basedOn w:val="Normal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character" w:customStyle="1" w:styleId="Heading3Char">
    <w:name w:val="Heading 3 Char"/>
    <w:link w:val="Heading3"/>
    <w:semiHidden/>
    <w:rsid w:val="009F7DFF"/>
    <w:rPr>
      <w:rFonts w:ascii="Cambria" w:eastAsia="Times New Roman" w:hAnsi="Cambria" w:cs="Angsana New"/>
      <w:b/>
      <w:bCs/>
      <w:sz w:val="26"/>
      <w:szCs w:val="33"/>
    </w:rPr>
  </w:style>
  <w:style w:type="paragraph" w:styleId="PlainText">
    <w:name w:val="Plain Text"/>
    <w:basedOn w:val="Normal"/>
    <w:link w:val="PlainTextChar"/>
    <w:rsid w:val="00AA5558"/>
    <w:rPr>
      <w:rFonts w:ascii="Tms Rmn" w:eastAsia="Cordia New" w:hAnsi="Tms Rmn" w:cs="Angsana New"/>
      <w:sz w:val="28"/>
      <w:szCs w:val="28"/>
      <w:lang w:eastAsia="th-TH"/>
    </w:rPr>
  </w:style>
  <w:style w:type="character" w:customStyle="1" w:styleId="PlainTextChar">
    <w:name w:val="Plain Text Char"/>
    <w:link w:val="PlainText"/>
    <w:rsid w:val="00AA5558"/>
    <w:rPr>
      <w:rFonts w:ascii="Tms Rmn" w:eastAsia="Cordia New" w:hAnsi="Tms Rmn"/>
      <w:sz w:val="28"/>
      <w:szCs w:val="28"/>
      <w:lang w:eastAsia="th-TH"/>
    </w:rPr>
  </w:style>
  <w:style w:type="paragraph" w:styleId="BalloonText">
    <w:name w:val="Balloon Text"/>
    <w:basedOn w:val="Normal"/>
    <w:link w:val="BalloonTextChar"/>
    <w:rsid w:val="00C7775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C7775D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7B08AF"/>
    <w:pPr>
      <w:ind w:left="720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91;&#3634;&#3609;2555\&#3650;&#3588;&#3619;&#3591;&#3585;&#3634;&#3619;&#3592;&#3633;&#3604;&#3591;&#3634;&#3609;&#3593;&#3621;&#3629;&#3591;%2050%20&#3611;&#3637;%20&#3617;&#3627;&#3634;&#3623;&#3636;&#3607;&#3618;&#3634;&#3621;&#3633;&#3618;&#3586;&#3629;&#3609;&#3649;&#3585;&#3656;&#3609;\&#3650;&#3588;&#3619;&#3591;&#3585;&#3634;&#3619;%2050%20&#3611;&#3637;%20&#3617;&#3586;\&#3605;&#3633;&#3623;&#3629;&#3618;&#3656;&#3634;&#3591;&#3585;&#3634;&#3619;&#3651;&#3594;&#3657;&#3605;&#3619;&#3634;50&#3611;&#3637;%20&#3651;&#3609;&#3627;&#3609;&#3633;&#3591;&#3626;&#3639;&#3629;&#3619;&#3634;&#3594;&#3585;&#3634;&#3619;\&#3627;&#3609;&#3633;&#3591;&#3626;&#3639;&#3629;&#3606;&#3634;&#3618;&#3609;&#3629;&#35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หนังสือถายนอก.dot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of Thailand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MoZarD</dc:creator>
  <cp:keywords/>
  <cp:lastModifiedBy>Chumporn Para</cp:lastModifiedBy>
  <cp:revision>2</cp:revision>
  <cp:lastPrinted>2019-07-03T09:12:00Z</cp:lastPrinted>
  <dcterms:created xsi:type="dcterms:W3CDTF">2019-07-03T09:25:00Z</dcterms:created>
  <dcterms:modified xsi:type="dcterms:W3CDTF">2019-07-03T09:25:00Z</dcterms:modified>
</cp:coreProperties>
</file>